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jc w:val="center"/>
        <w:rPr>
          <w:rFonts w:cs="Arial"/>
          <w:b/>
          <w:color w:val="C00000"/>
          <w:sz w:val="44"/>
        </w:rPr>
      </w:pPr>
      <w:r>
        <w:rPr>
          <w:rFonts w:cs="Arial"/>
          <w:b/>
          <w:color w:val="C00000"/>
          <w:sz w:val="44"/>
        </w:rPr>
        <w:t>Dean Trust West Hub</w:t>
      </w:r>
      <w:r>
        <w:rPr>
          <w:rFonts w:cs="Arial"/>
          <w:b/>
          <w:color w:val="C00000"/>
          <w:sz w:val="44"/>
        </w:rPr>
        <w:br/>
        <w:t>Term Dates</w:t>
      </w:r>
      <w:r>
        <w:rPr>
          <w:rFonts w:cs="Arial"/>
          <w:b/>
          <w:color w:val="C00000"/>
          <w:sz w:val="44"/>
        </w:rPr>
        <w:br/>
        <w:t>2018/2019</w:t>
      </w:r>
    </w:p>
    <w:p>
      <w:pPr>
        <w:rPr>
          <w:rFonts w:ascii="Arial" w:hAnsi="Arial" w:cs="Arial"/>
          <w:color w:val="C00000"/>
          <w:sz w:val="32"/>
          <w:szCs w:val="32"/>
        </w:rPr>
      </w:pPr>
    </w:p>
    <w:p/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Lord Derby Academy</w:t>
      </w:r>
      <w:r>
        <w:rPr>
          <w:rFonts w:ascii="Arial" w:hAnsi="Arial" w:cs="Arial"/>
          <w:color w:val="C00000"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Autumn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738"/>
        <w:gridCol w:w="5322"/>
      </w:tblGrid>
      <w:tr>
        <w:trPr>
          <w:trHeight w:val="449"/>
          <w:jc w:val="center"/>
        </w:trPr>
        <w:tc>
          <w:tcPr>
            <w:tcW w:w="473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2018</w:t>
            </w:r>
          </w:p>
        </w:tc>
        <w:tc>
          <w:tcPr>
            <w:tcW w:w="532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Friday 19th October 2018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34 teaching days</w:t>
            </w:r>
          </w:p>
        </w:tc>
      </w:tr>
      <w:tr>
        <w:trPr>
          <w:trHeight w:val="472"/>
          <w:jc w:val="center"/>
        </w:trPr>
        <w:tc>
          <w:tcPr>
            <w:tcW w:w="473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29th October 2018</w:t>
            </w:r>
          </w:p>
        </w:tc>
        <w:tc>
          <w:tcPr>
            <w:tcW w:w="532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2018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40 teaching days</w:t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Spring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768"/>
        <w:gridCol w:w="5292"/>
      </w:tblGrid>
      <w:tr>
        <w:trPr>
          <w:trHeight w:val="489"/>
          <w:jc w:val="center"/>
        </w:trPr>
        <w:tc>
          <w:tcPr>
            <w:tcW w:w="47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7th January 2019</w:t>
            </w:r>
          </w:p>
        </w:tc>
        <w:tc>
          <w:tcPr>
            <w:tcW w:w="529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2019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30 teaching days                          </w:t>
            </w:r>
          </w:p>
        </w:tc>
      </w:tr>
      <w:tr>
        <w:trPr>
          <w:trHeight w:val="515"/>
          <w:jc w:val="center"/>
        </w:trPr>
        <w:tc>
          <w:tcPr>
            <w:tcW w:w="47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2019</w:t>
            </w:r>
          </w:p>
        </w:tc>
        <w:tc>
          <w:tcPr>
            <w:tcW w:w="529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2019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29 teaching days          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Summer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828"/>
        <w:gridCol w:w="5232"/>
      </w:tblGrid>
      <w:tr>
        <w:trPr>
          <w:trHeight w:val="595"/>
          <w:jc w:val="center"/>
        </w:trPr>
        <w:tc>
          <w:tcPr>
            <w:tcW w:w="482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2019</w:t>
            </w:r>
          </w:p>
        </w:tc>
        <w:tc>
          <w:tcPr>
            <w:tcW w:w="523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 2019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23 teaching days                                                    </w:t>
            </w:r>
          </w:p>
        </w:tc>
      </w:tr>
      <w:tr>
        <w:trPr>
          <w:trHeight w:val="595"/>
          <w:jc w:val="center"/>
        </w:trPr>
        <w:tc>
          <w:tcPr>
            <w:tcW w:w="482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3rd June 2019</w:t>
            </w:r>
          </w:p>
        </w:tc>
        <w:tc>
          <w:tcPr>
            <w:tcW w:w="523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2019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34 teaching days                           </w:t>
            </w:r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190 Days in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2750"/>
      </w:tblGrid>
      <w:tr>
        <w:trPr>
          <w:trHeight w:val="265"/>
          <w:jc w:val="center"/>
        </w:trPr>
        <w:tc>
          <w:tcPr>
            <w:tcW w:w="107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September 2018</w:t>
            </w:r>
          </w:p>
        </w:tc>
      </w:tr>
      <w:tr>
        <w:trPr>
          <w:trHeight w:val="265"/>
          <w:jc w:val="center"/>
        </w:trPr>
        <w:tc>
          <w:tcPr>
            <w:tcW w:w="107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2019</w:t>
            </w:r>
          </w:p>
        </w:tc>
      </w:tr>
      <w:tr>
        <w:trPr>
          <w:trHeight w:val="265"/>
          <w:jc w:val="center"/>
        </w:trPr>
        <w:tc>
          <w:tcPr>
            <w:tcW w:w="107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2019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x Twilight days = 8 sessions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Bank Holidays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Tuesday 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and Wednesday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2018</w:t>
      </w:r>
      <w:r>
        <w:rPr>
          <w:rFonts w:ascii="Arial" w:hAnsi="Arial" w:cs="Arial"/>
        </w:rPr>
        <w:br/>
        <w:t>Tuesday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2019</w:t>
      </w:r>
      <w:r>
        <w:rPr>
          <w:rFonts w:ascii="Arial" w:hAnsi="Arial" w:cs="Arial"/>
        </w:rPr>
        <w:br/>
        <w:t>Friday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2019 Easter Monday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6th May 2019 Early May Bank Holiday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2019 Summer Bank Holiday</w:t>
      </w:r>
    </w:p>
    <w:sectPr>
      <w:pgSz w:w="11906" w:h="16838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6A"/>
    <w:multiLevelType w:val="hybridMultilevel"/>
    <w:tmpl w:val="7336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618"/>
    <w:multiLevelType w:val="hybridMultilevel"/>
    <w:tmpl w:val="A4C46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C00"/>
    <w:multiLevelType w:val="hybridMultilevel"/>
    <w:tmpl w:val="DCECCD1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FC6"/>
    <w:multiLevelType w:val="hybridMultilevel"/>
    <w:tmpl w:val="395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A96"/>
    <w:multiLevelType w:val="hybridMultilevel"/>
    <w:tmpl w:val="2B8ABF1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E1426"/>
    <w:multiLevelType w:val="hybridMultilevel"/>
    <w:tmpl w:val="AD320118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727A4F"/>
    <w:multiLevelType w:val="multilevel"/>
    <w:tmpl w:val="107824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numFmt w:val="decimalZero"/>
      <w:lvlText w:val="%1.%2-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-%3.0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3AED453A"/>
    <w:multiLevelType w:val="hybridMultilevel"/>
    <w:tmpl w:val="E952933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82B"/>
    <w:multiLevelType w:val="hybridMultilevel"/>
    <w:tmpl w:val="286AE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4539"/>
    <w:multiLevelType w:val="hybridMultilevel"/>
    <w:tmpl w:val="C46E2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C1377"/>
    <w:multiLevelType w:val="hybridMultilevel"/>
    <w:tmpl w:val="F7B2E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E32BC"/>
    <w:multiLevelType w:val="hybridMultilevel"/>
    <w:tmpl w:val="3AEA83F0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93011E-643C-4009-8A18-B6BBB8E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thickThinSmallGap" w:sz="24" w:space="1" w:color="0000FF"/>
      </w:pBdr>
      <w:tabs>
        <w:tab w:val="right" w:pos="9630"/>
      </w:tabs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ckThinSmallGap" w:sz="24" w:space="1" w:color="0000FF"/>
      </w:pBdr>
      <w:tabs>
        <w:tab w:val="right" w:pos="9630"/>
      </w:tabs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pBdr>
        <w:top w:val="thickThinSmallGap" w:sz="24" w:space="1" w:color="0000FF"/>
      </w:pBdr>
      <w:tabs>
        <w:tab w:val="right" w:pos="9630"/>
      </w:tabs>
    </w:pPr>
    <w:rPr>
      <w:rFonts w:ascii="Arial" w:hAnsi="Arial"/>
      <w:sz w:val="24"/>
    </w:rPr>
  </w:style>
  <w:style w:type="paragraph" w:styleId="BodyText3">
    <w:name w:val="Body Text 3"/>
    <w:basedOn w:val="Normal"/>
    <w:pPr>
      <w:pBdr>
        <w:top w:val="thickThinSmallGap" w:sz="24" w:space="1" w:color="0000FF"/>
      </w:pBdr>
      <w:tabs>
        <w:tab w:val="right" w:pos="963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</Template>
  <TotalTime>1</TotalTime>
  <Pages>1</Pages>
  <Words>150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BLACKLOW BROW PRIMARY SCHOOL</vt:lpstr>
    </vt:vector>
  </TitlesOfParts>
  <Company>Knowsley M B 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BLACKLOW BROW PRIMARY SCHOOL</dc:title>
  <dc:creator>Unknown User</dc:creator>
  <cp:lastModifiedBy>Amanda Ward</cp:lastModifiedBy>
  <cp:revision>3</cp:revision>
  <cp:lastPrinted>2017-11-07T14:52:00Z</cp:lastPrinted>
  <dcterms:created xsi:type="dcterms:W3CDTF">2018-01-10T08:27:00Z</dcterms:created>
  <dcterms:modified xsi:type="dcterms:W3CDTF">2018-01-10T08:27:00Z</dcterms:modified>
</cp:coreProperties>
</file>